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6" w:rsidRPr="00CB00C1" w:rsidRDefault="002413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від 02.12.2020 № 38</w:t>
      </w:r>
    </w:p>
    <w:p w:rsidR="00241366" w:rsidRPr="00AF2E1B" w:rsidRDefault="00241366">
      <w:pPr>
        <w:rPr>
          <w:lang w:val="uk-UA"/>
        </w:rPr>
      </w:pPr>
    </w:p>
    <w:p w:rsidR="00241366" w:rsidRPr="00AF2E1B" w:rsidRDefault="00241366">
      <w:pPr>
        <w:rPr>
          <w:lang w:val="uk-UA"/>
        </w:rPr>
      </w:pPr>
    </w:p>
    <w:p w:rsidR="00241366" w:rsidRPr="00AF2E1B" w:rsidRDefault="00241366">
      <w:pPr>
        <w:rPr>
          <w:lang w:val="uk-UA"/>
        </w:rPr>
      </w:pPr>
      <w:bookmarkStart w:id="0" w:name="_GoBack"/>
      <w:bookmarkEnd w:id="0"/>
    </w:p>
    <w:p w:rsidR="00241366" w:rsidRPr="00AF2E1B" w:rsidRDefault="00241366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2C3EE2">
      <w:pPr>
        <w:rPr>
          <w:lang w:val="uk-UA"/>
        </w:rPr>
      </w:pPr>
    </w:p>
    <w:p w:rsidR="00241366" w:rsidRPr="00AF2E1B" w:rsidRDefault="00241366" w:rsidP="008C0868">
      <w:pPr>
        <w:rPr>
          <w:lang w:val="uk-UA"/>
        </w:rPr>
      </w:pPr>
      <w:r w:rsidRPr="00AF2E1B">
        <w:rPr>
          <w:lang w:val="uk-UA"/>
        </w:rPr>
        <w:t xml:space="preserve">Про </w:t>
      </w:r>
      <w:r>
        <w:rPr>
          <w:lang w:val="uk-UA"/>
        </w:rPr>
        <w:t>опитування</w:t>
      </w:r>
      <w:r w:rsidRPr="00AF2E1B">
        <w:rPr>
          <w:lang w:val="uk-UA"/>
        </w:rPr>
        <w:t xml:space="preserve"> студентів </w:t>
      </w:r>
    </w:p>
    <w:p w:rsidR="00241366" w:rsidRPr="00AF2E1B" w:rsidRDefault="00241366" w:rsidP="002C3EE2">
      <w:pPr>
        <w:rPr>
          <w:lang w:val="uk-UA"/>
        </w:rPr>
      </w:pPr>
      <w:r>
        <w:rPr>
          <w:lang w:val="uk-UA"/>
        </w:rPr>
        <w:t>денної</w:t>
      </w:r>
      <w:r w:rsidRPr="00AF2E1B">
        <w:rPr>
          <w:lang w:val="uk-UA"/>
        </w:rPr>
        <w:t xml:space="preserve"> форми навчання </w:t>
      </w:r>
    </w:p>
    <w:p w:rsidR="00241366" w:rsidRPr="00AF2E1B" w:rsidRDefault="00241366" w:rsidP="002C3EE2">
      <w:pPr>
        <w:rPr>
          <w:lang w:val="uk-UA"/>
        </w:rPr>
      </w:pPr>
      <w:r w:rsidRPr="00AF2E1B">
        <w:rPr>
          <w:lang w:val="uk-UA"/>
        </w:rPr>
        <w:t xml:space="preserve">за </w:t>
      </w:r>
      <w:r>
        <w:rPr>
          <w:lang w:val="uk-UA"/>
        </w:rPr>
        <w:t>дисциплінами І семестру 2020-2021 н.р.</w:t>
      </w:r>
      <w:r w:rsidRPr="00AF2E1B">
        <w:rPr>
          <w:lang w:val="uk-UA"/>
        </w:rPr>
        <w:t xml:space="preserve"> </w:t>
      </w:r>
    </w:p>
    <w:p w:rsidR="00241366" w:rsidRPr="00AF2E1B" w:rsidRDefault="00241366" w:rsidP="002C3EE2">
      <w:pPr>
        <w:rPr>
          <w:lang w:val="uk-UA"/>
        </w:rPr>
      </w:pPr>
    </w:p>
    <w:p w:rsidR="00241366" w:rsidRDefault="00241366" w:rsidP="00451C96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На виконання Закону України від 01.07.2014 № 1556-VII «Про вищу освіту», Закон</w:t>
      </w:r>
      <w:r w:rsidRPr="00F12C66">
        <w:rPr>
          <w:lang w:val="uk-UA"/>
        </w:rPr>
        <w:t>у</w:t>
      </w:r>
      <w:r w:rsidRPr="008F0513">
        <w:rPr>
          <w:lang w:val="uk-UA"/>
        </w:rPr>
        <w:t xml:space="preserve"> України від 05.09.2017 № 2145-VІІІ</w:t>
      </w:r>
      <w:r>
        <w:rPr>
          <w:lang w:val="uk-UA"/>
        </w:rPr>
        <w:t xml:space="preserve"> </w:t>
      </w:r>
      <w:r w:rsidRPr="008F0513">
        <w:rPr>
          <w:lang w:val="uk-UA"/>
        </w:rPr>
        <w:t>«Про освіту», Положення про акредитацію освітніх програм, за якими здійснюється підготовка здобувачів вищої освіти (наказ Міністерства освіти і науки України від 11</w:t>
      </w:r>
      <w:r>
        <w:rPr>
          <w:lang w:val="uk-UA"/>
        </w:rPr>
        <w:t>.07.</w:t>
      </w:r>
      <w:r w:rsidRPr="008F0513">
        <w:rPr>
          <w:lang w:val="uk-UA"/>
        </w:rPr>
        <w:t xml:space="preserve">2019 № 977), </w:t>
      </w:r>
      <w:r>
        <w:rPr>
          <w:lang w:val="uk-UA"/>
        </w:rPr>
        <w:t>Поряд</w:t>
      </w:r>
      <w:r w:rsidRPr="00451C96">
        <w:rPr>
          <w:lang w:val="uk-UA"/>
        </w:rPr>
        <w:t>к</w:t>
      </w:r>
      <w:r>
        <w:rPr>
          <w:lang w:val="uk-UA"/>
        </w:rPr>
        <w:t>у</w:t>
      </w:r>
      <w:r w:rsidRPr="00451C96">
        <w:rPr>
          <w:lang w:val="uk-UA"/>
        </w:rPr>
        <w:t xml:space="preserve"> опитування здобувачів щодо якості освіти та освітнього процесу у Херсонському державному університеті</w:t>
      </w:r>
      <w:r>
        <w:rPr>
          <w:lang w:val="uk-UA"/>
        </w:rPr>
        <w:t xml:space="preserve"> (</w:t>
      </w:r>
      <w:r w:rsidRPr="00BD2287">
        <w:rPr>
          <w:lang w:val="uk-UA"/>
        </w:rPr>
        <w:t>наказ від 27.12.</w:t>
      </w:r>
      <w:r>
        <w:rPr>
          <w:lang w:val="uk-UA"/>
        </w:rPr>
        <w:t>20</w:t>
      </w:r>
      <w:r w:rsidRPr="00BD2287">
        <w:rPr>
          <w:lang w:val="uk-UA"/>
        </w:rPr>
        <w:t>19 № 1129-Д</w:t>
      </w:r>
      <w:r>
        <w:rPr>
          <w:lang w:val="uk-UA"/>
        </w:rPr>
        <w:t>)</w:t>
      </w:r>
    </w:p>
    <w:p w:rsidR="00241366" w:rsidRPr="00AF2E1B" w:rsidRDefault="00241366" w:rsidP="00451C96">
      <w:pPr>
        <w:spacing w:line="276" w:lineRule="auto"/>
        <w:ind w:firstLine="567"/>
        <w:jc w:val="both"/>
        <w:rPr>
          <w:lang w:val="uk-UA"/>
        </w:rPr>
      </w:pPr>
    </w:p>
    <w:p w:rsidR="00241366" w:rsidRPr="00AF2E1B" w:rsidRDefault="00241366" w:rsidP="002C3EE2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241366" w:rsidRPr="00AF2E1B" w:rsidRDefault="00241366" w:rsidP="002C3EE2">
      <w:pPr>
        <w:jc w:val="both"/>
        <w:rPr>
          <w:b/>
          <w:lang w:val="uk-UA"/>
        </w:rPr>
      </w:pPr>
    </w:p>
    <w:p w:rsidR="00241366" w:rsidRPr="00781EBE" w:rsidRDefault="00241366" w:rsidP="00781EB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1. </w:t>
      </w:r>
      <w:r w:rsidRPr="00781EBE">
        <w:rPr>
          <w:lang w:val="uk-UA"/>
        </w:rPr>
        <w:t xml:space="preserve">Помічникам деканів із забезпечення якості освіти </w:t>
      </w:r>
      <w:r>
        <w:rPr>
          <w:lang w:val="uk-UA"/>
        </w:rPr>
        <w:t>згідно з</w:t>
      </w:r>
      <w:r w:rsidRPr="00C26BC2">
        <w:rPr>
          <w:lang w:val="uk-UA"/>
        </w:rPr>
        <w:t xml:space="preserve"> </w:t>
      </w:r>
      <w:r>
        <w:rPr>
          <w:lang w:val="uk-UA"/>
        </w:rPr>
        <w:t>Поряд</w:t>
      </w:r>
      <w:r w:rsidRPr="00451C96">
        <w:rPr>
          <w:lang w:val="uk-UA"/>
        </w:rPr>
        <w:t>к</w:t>
      </w:r>
      <w:r>
        <w:rPr>
          <w:lang w:val="uk-UA"/>
        </w:rPr>
        <w:t>ом</w:t>
      </w:r>
      <w:r w:rsidRPr="00451C96">
        <w:rPr>
          <w:lang w:val="uk-UA"/>
        </w:rPr>
        <w:t xml:space="preserve"> опитування здобувачів щодо якості освіти та освітнього процесу </w:t>
      </w:r>
      <w:r>
        <w:rPr>
          <w:lang w:val="uk-UA"/>
        </w:rPr>
        <w:t>в</w:t>
      </w:r>
      <w:r w:rsidRPr="00451C96">
        <w:rPr>
          <w:lang w:val="uk-UA"/>
        </w:rPr>
        <w:t xml:space="preserve"> Х</w:t>
      </w:r>
      <w:r>
        <w:rPr>
          <w:lang w:val="uk-UA"/>
        </w:rPr>
        <w:t xml:space="preserve">ДУ: </w:t>
      </w:r>
    </w:p>
    <w:p w:rsidR="00241366" w:rsidRDefault="00241366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1)</w:t>
      </w:r>
      <w:r>
        <w:rPr>
          <w:lang w:val="uk-UA"/>
        </w:rPr>
        <w:tab/>
        <w:t>до 16.12</w:t>
      </w:r>
      <w:r w:rsidRPr="002F60C0">
        <w:rPr>
          <w:lang w:val="uk-UA"/>
        </w:rPr>
        <w:t xml:space="preserve">.2020 </w:t>
      </w:r>
      <w:r>
        <w:rPr>
          <w:lang w:val="uk-UA"/>
        </w:rPr>
        <w:t>підготувати узагальнену інформацію про</w:t>
      </w:r>
      <w:r w:rsidRPr="002F60C0">
        <w:rPr>
          <w:lang w:val="uk-UA"/>
        </w:rPr>
        <w:t xml:space="preserve"> перелік </w:t>
      </w:r>
      <w:r>
        <w:rPr>
          <w:lang w:val="uk-UA"/>
        </w:rPr>
        <w:t>дисциплін                           І семестру  2020-2021</w:t>
      </w:r>
      <w:r w:rsidRPr="00781EBE">
        <w:rPr>
          <w:lang w:val="uk-UA"/>
        </w:rPr>
        <w:t xml:space="preserve"> н.р.</w:t>
      </w:r>
      <w:r>
        <w:rPr>
          <w:lang w:val="uk-UA"/>
        </w:rPr>
        <w:t xml:space="preserve"> денної форми навчання</w:t>
      </w:r>
      <w:r w:rsidRPr="0001470C">
        <w:rPr>
          <w:lang w:val="uk-UA"/>
        </w:rPr>
        <w:t xml:space="preserve"> </w:t>
      </w:r>
      <w:r>
        <w:rPr>
          <w:lang w:val="uk-UA"/>
        </w:rPr>
        <w:t>за формою згідно з додатком</w:t>
      </w:r>
      <w:r w:rsidRPr="00781EBE">
        <w:rPr>
          <w:lang w:val="uk-UA"/>
        </w:rPr>
        <w:t>;</w:t>
      </w:r>
    </w:p>
    <w:p w:rsidR="00241366" w:rsidRDefault="00241366" w:rsidP="00F12C66">
      <w:pPr>
        <w:spacing w:line="276" w:lineRule="auto"/>
        <w:ind w:firstLine="360"/>
        <w:jc w:val="both"/>
        <w:rPr>
          <w:color w:val="0000FF"/>
          <w:lang w:val="uk-UA"/>
        </w:rPr>
      </w:pPr>
      <w:r>
        <w:rPr>
          <w:lang w:val="uk-UA"/>
        </w:rPr>
        <w:t>2)</w:t>
      </w:r>
      <w:r w:rsidRPr="00781EBE">
        <w:rPr>
          <w:lang w:val="uk-UA"/>
        </w:rPr>
        <w:tab/>
      </w:r>
      <w:r>
        <w:rPr>
          <w:lang w:val="uk-UA"/>
        </w:rPr>
        <w:t>до 18.12</w:t>
      </w:r>
      <w:r w:rsidRPr="002F60C0">
        <w:rPr>
          <w:lang w:val="uk-UA"/>
        </w:rPr>
        <w:t xml:space="preserve">.2020 </w:t>
      </w:r>
      <w:r>
        <w:rPr>
          <w:lang w:val="uk-UA"/>
        </w:rPr>
        <w:t xml:space="preserve">заповнені форми згідно з наданим додатком відправити на корпоративну електронну адресу </w:t>
      </w:r>
      <w:hyperlink r:id="rId5" w:history="1">
        <w:r w:rsidRPr="00D14EC8">
          <w:rPr>
            <w:rStyle w:val="Hyperlink"/>
            <w:lang w:val="uk-UA"/>
          </w:rPr>
          <w:t>Qassurance@ksu.ks.ua</w:t>
        </w:r>
      </w:hyperlink>
      <w:r>
        <w:rPr>
          <w:lang w:val="uk-UA"/>
        </w:rPr>
        <w:t xml:space="preserve"> до відділу забезпечення якості освіти</w:t>
      </w:r>
      <w:r w:rsidRPr="00C06DAD">
        <w:rPr>
          <w:color w:val="0000FF"/>
          <w:lang w:val="uk-UA"/>
        </w:rPr>
        <w:t>.</w:t>
      </w:r>
    </w:p>
    <w:p w:rsidR="00241366" w:rsidRDefault="00241366" w:rsidP="007A2093">
      <w:pPr>
        <w:spacing w:line="276" w:lineRule="auto"/>
        <w:jc w:val="both"/>
        <w:rPr>
          <w:color w:val="0000FF"/>
          <w:lang w:val="uk-UA"/>
        </w:rPr>
      </w:pPr>
      <w:r>
        <w:rPr>
          <w:lang w:val="uk-UA"/>
        </w:rPr>
        <w:t>2. В.о. керівника відділу забезпечення академічно-інформаційно-комунікаційної інфраструктури Лемещуку О.І. організувати підготовку анкет для студентів у вигляді гугл-форм щодо дисциплін І семестру 2020-2021 н.р. для проведення опитування і відправити їх до відділу забезпечення якості освіти до 29.01.2021</w:t>
      </w:r>
      <w:r w:rsidRPr="00C06DAD">
        <w:rPr>
          <w:color w:val="0000FF"/>
          <w:lang w:val="uk-UA"/>
        </w:rPr>
        <w:t>.</w:t>
      </w:r>
    </w:p>
    <w:p w:rsidR="00241366" w:rsidRDefault="00241366" w:rsidP="007A2093">
      <w:pPr>
        <w:spacing w:line="276" w:lineRule="auto"/>
        <w:jc w:val="both"/>
        <w:rPr>
          <w:lang w:val="uk-UA"/>
        </w:rPr>
      </w:pPr>
      <w:r w:rsidRPr="002F60C0">
        <w:rPr>
          <w:lang w:val="uk-UA"/>
        </w:rPr>
        <w:t>3. Гарантам</w:t>
      </w:r>
      <w:r>
        <w:rPr>
          <w:lang w:val="uk-UA"/>
        </w:rPr>
        <w:t xml:space="preserve"> освітніх програм:</w:t>
      </w:r>
    </w:p>
    <w:p w:rsidR="00241366" w:rsidRDefault="00241366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1) до 05.02.2021</w:t>
      </w:r>
      <w:r w:rsidRPr="002F60C0">
        <w:rPr>
          <w:lang w:val="uk-UA"/>
        </w:rPr>
        <w:t xml:space="preserve"> перед </w:t>
      </w:r>
      <w:r w:rsidRPr="007E4AB8">
        <w:rPr>
          <w:lang w:val="uk-UA"/>
        </w:rPr>
        <w:t xml:space="preserve">початком опитування </w:t>
      </w:r>
      <w:r>
        <w:rPr>
          <w:lang w:val="uk-UA"/>
        </w:rPr>
        <w:t xml:space="preserve">провести дистанційні збори з академічними групами </w:t>
      </w:r>
      <w:r w:rsidRPr="007E4AB8">
        <w:rPr>
          <w:lang w:val="uk-UA"/>
        </w:rPr>
        <w:t>щодо термінів опитування, процедури його проведення</w:t>
      </w:r>
      <w:r>
        <w:rPr>
          <w:lang w:val="uk-UA"/>
        </w:rPr>
        <w:t>;</w:t>
      </w:r>
    </w:p>
    <w:p w:rsidR="00241366" w:rsidRPr="002F60C0" w:rsidRDefault="00241366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2) до 26.02.2021</w:t>
      </w:r>
      <w:r w:rsidRPr="00F12C66">
        <w:rPr>
          <w:lang w:val="uk-UA"/>
        </w:rPr>
        <w:t xml:space="preserve"> </w:t>
      </w:r>
      <w:r>
        <w:rPr>
          <w:lang w:val="uk-UA"/>
        </w:rPr>
        <w:t>організувати проходження дистанційного опитування здобувачів вищої освіти за дисциплінами відповідної освітньої програми.</w:t>
      </w:r>
    </w:p>
    <w:p w:rsidR="00241366" w:rsidRDefault="00241366" w:rsidP="00781EBE">
      <w:pPr>
        <w:spacing w:line="276" w:lineRule="auto"/>
        <w:jc w:val="both"/>
        <w:rPr>
          <w:lang w:val="uk-UA"/>
        </w:rPr>
      </w:pPr>
      <w:r>
        <w:rPr>
          <w:lang w:val="uk-UA"/>
        </w:rPr>
        <w:t>4. Керівниці відділу забезпечення якості освіти Бистрянцевій А.М.:</w:t>
      </w:r>
    </w:p>
    <w:p w:rsidR="00241366" w:rsidRDefault="00241366" w:rsidP="00F12C66">
      <w:pPr>
        <w:spacing w:line="276" w:lineRule="auto"/>
        <w:ind w:firstLine="360"/>
        <w:jc w:val="both"/>
        <w:rPr>
          <w:color w:val="0000FF"/>
          <w:lang w:val="uk-UA"/>
        </w:rPr>
      </w:pPr>
      <w:r>
        <w:rPr>
          <w:lang w:val="uk-UA"/>
        </w:rPr>
        <w:t>1) до 05.02.2021</w:t>
      </w:r>
      <w:r w:rsidRPr="002F60C0">
        <w:rPr>
          <w:lang w:val="uk-UA"/>
        </w:rPr>
        <w:t xml:space="preserve"> </w:t>
      </w:r>
      <w:r>
        <w:rPr>
          <w:lang w:val="uk-UA"/>
        </w:rPr>
        <w:t>організувати розсилку гарантам освітніх програм анкет для опитувань здобувачів вищої освіти у вигляді гугл-форм за наданим переліком дисциплін з факультеті</w:t>
      </w:r>
      <w:r w:rsidRPr="00FE1A5B">
        <w:rPr>
          <w:color w:val="000000"/>
          <w:lang w:val="uk-UA"/>
        </w:rPr>
        <w:t>в;</w:t>
      </w:r>
    </w:p>
    <w:p w:rsidR="00241366" w:rsidRPr="00ED0B2F" w:rsidRDefault="00241366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2) </w:t>
      </w:r>
      <w:r w:rsidRPr="00ED0B2F">
        <w:rPr>
          <w:lang w:val="uk-UA"/>
        </w:rPr>
        <w:t xml:space="preserve">до </w:t>
      </w:r>
      <w:r>
        <w:rPr>
          <w:lang w:val="uk-UA"/>
        </w:rPr>
        <w:t xml:space="preserve">31.03.2021 організувати підготовку аналітичного звіту за результатами </w:t>
      </w:r>
      <w:r w:rsidRPr="00ED0B2F">
        <w:rPr>
          <w:lang w:val="uk-UA"/>
        </w:rPr>
        <w:t xml:space="preserve">опитування і надати його на ознайомлення ректору. </w:t>
      </w:r>
    </w:p>
    <w:p w:rsidR="00241366" w:rsidRPr="00AF2E1B" w:rsidRDefault="00241366" w:rsidP="008C0868">
      <w:pPr>
        <w:pStyle w:val="BodyTextIndent"/>
        <w:ind w:firstLine="0"/>
      </w:pPr>
      <w:r>
        <w:t>4</w:t>
      </w:r>
      <w:r w:rsidRPr="00AF2E1B">
        <w:t xml:space="preserve">. Контроль за виконанням розпорядження </w:t>
      </w:r>
      <w:r>
        <w:t>покласти на керівницю</w:t>
      </w:r>
      <w:r w:rsidRPr="00F12C66">
        <w:t xml:space="preserve"> відділу забез</w:t>
      </w:r>
      <w:r>
        <w:t>печення якості освіти Бистрянцеву А.М.</w:t>
      </w:r>
    </w:p>
    <w:p w:rsidR="00241366" w:rsidRPr="00AF2E1B" w:rsidRDefault="00241366" w:rsidP="00C44CB5">
      <w:pPr>
        <w:rPr>
          <w:b/>
          <w:lang w:val="uk-UA"/>
        </w:rPr>
      </w:pPr>
    </w:p>
    <w:p w:rsidR="00241366" w:rsidRPr="00AF2E1B" w:rsidRDefault="00241366" w:rsidP="00C44CB5">
      <w:pPr>
        <w:rPr>
          <w:b/>
          <w:lang w:val="uk-UA"/>
        </w:rPr>
      </w:pPr>
    </w:p>
    <w:p w:rsidR="00241366" w:rsidRDefault="00241366" w:rsidP="00C44CB5">
      <w:pPr>
        <w:rPr>
          <w:b/>
          <w:lang w:val="uk-UA"/>
        </w:rPr>
      </w:pPr>
    </w:p>
    <w:p w:rsidR="00241366" w:rsidRPr="00AF2E1B" w:rsidRDefault="00241366" w:rsidP="00C44CB5">
      <w:pPr>
        <w:rPr>
          <w:b/>
          <w:lang w:val="uk-UA"/>
        </w:rPr>
      </w:pPr>
      <w:r>
        <w:rPr>
          <w:b/>
          <w:lang w:val="uk-UA"/>
        </w:rPr>
        <w:t>Перший проректор</w:t>
      </w:r>
      <w:r w:rsidRPr="00AF2E1B">
        <w:rPr>
          <w:b/>
          <w:lang w:val="uk-UA"/>
        </w:rPr>
        <w:t xml:space="preserve">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>Сергій ОМЕЛЬЧУК</w:t>
      </w:r>
    </w:p>
    <w:p w:rsidR="00241366" w:rsidRPr="00AF2E1B" w:rsidRDefault="00241366" w:rsidP="00C44CB5">
      <w:pPr>
        <w:jc w:val="both"/>
        <w:rPr>
          <w:lang w:val="uk-UA"/>
        </w:rPr>
      </w:pPr>
    </w:p>
    <w:p w:rsidR="00241366" w:rsidRPr="00AF2E1B" w:rsidRDefault="00241366" w:rsidP="00C44CB5">
      <w:pPr>
        <w:jc w:val="both"/>
        <w:rPr>
          <w:lang w:val="uk-UA"/>
        </w:rPr>
      </w:pPr>
    </w:p>
    <w:p w:rsidR="00241366" w:rsidRPr="00AF2E1B" w:rsidRDefault="00241366" w:rsidP="00C44CB5">
      <w:pPr>
        <w:jc w:val="both"/>
        <w:rPr>
          <w:lang w:val="uk-UA"/>
        </w:rPr>
      </w:pPr>
      <w:r>
        <w:rPr>
          <w:lang w:val="uk-UA"/>
        </w:rPr>
        <w:t>Анастасія Бистрянцева</w:t>
      </w:r>
    </w:p>
    <w:p w:rsidR="00241366" w:rsidRPr="00AF2E1B" w:rsidRDefault="00241366" w:rsidP="00C44CB5">
      <w:pPr>
        <w:jc w:val="both"/>
        <w:rPr>
          <w:lang w:val="uk-UA"/>
        </w:rPr>
      </w:pPr>
    </w:p>
    <w:p w:rsidR="00241366" w:rsidRPr="00AF2E1B" w:rsidRDefault="00241366" w:rsidP="00C44CB5">
      <w:pPr>
        <w:jc w:val="both"/>
        <w:rPr>
          <w:lang w:val="uk-UA"/>
        </w:rPr>
      </w:pPr>
    </w:p>
    <w:p w:rsidR="00241366" w:rsidRDefault="00241366" w:rsidP="00EE1EB6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проректорів, деканів факультетів,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 xml:space="preserve">факультетів, </w:t>
      </w:r>
      <w:r w:rsidRPr="008F0513">
        <w:rPr>
          <w:lang w:val="uk-UA"/>
        </w:rPr>
        <w:t>завідувачів кафедр</w:t>
      </w:r>
      <w:r>
        <w:rPr>
          <w:lang w:val="uk-UA"/>
        </w:rPr>
        <w:t>, гарантів освітніх програм, відділ забезпечення якості освіти, відділ забезпечення академічно-інформаційно-комунікаційної інфраструктури.</w:t>
      </w:r>
    </w:p>
    <w:p w:rsidR="00241366" w:rsidRDefault="00241366" w:rsidP="00EE1EB6">
      <w:pPr>
        <w:jc w:val="both"/>
        <w:rPr>
          <w:lang w:val="uk-UA"/>
        </w:rPr>
        <w:sectPr w:rsidR="00241366" w:rsidSect="00D7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366" w:rsidRPr="004A0E43" w:rsidRDefault="00241366" w:rsidP="004C181F">
      <w:pPr>
        <w:ind w:left="360"/>
        <w:jc w:val="right"/>
        <w:rPr>
          <w:b/>
          <w:lang w:val="uk-UA"/>
        </w:rPr>
      </w:pPr>
      <w:r w:rsidRPr="004A0E43">
        <w:rPr>
          <w:b/>
          <w:lang w:val="uk-UA"/>
        </w:rPr>
        <w:t>Додаток</w:t>
      </w:r>
    </w:p>
    <w:p w:rsidR="00241366" w:rsidRDefault="00241366" w:rsidP="004C181F">
      <w:pPr>
        <w:ind w:left="360"/>
        <w:jc w:val="right"/>
        <w:rPr>
          <w:lang w:val="uk-UA"/>
        </w:rPr>
      </w:pP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4"/>
        <w:gridCol w:w="2427"/>
        <w:gridCol w:w="2793"/>
        <w:gridCol w:w="3810"/>
        <w:gridCol w:w="1172"/>
        <w:gridCol w:w="2738"/>
      </w:tblGrid>
      <w:tr w:rsidR="00241366" w:rsidRPr="004C181F" w:rsidTr="001D23D5">
        <w:trPr>
          <w:jc w:val="center"/>
        </w:trPr>
        <w:tc>
          <w:tcPr>
            <w:tcW w:w="5000" w:type="pct"/>
            <w:gridSpan w:val="6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ФАКУЛЬТЕТУ</w:t>
            </w:r>
          </w:p>
        </w:tc>
      </w:tr>
      <w:tr w:rsidR="00241366" w:rsidRPr="004C181F" w:rsidTr="00C1059B">
        <w:trPr>
          <w:jc w:val="center"/>
        </w:trPr>
        <w:tc>
          <w:tcPr>
            <w:tcW w:w="265" w:type="pct"/>
            <w:vMerge w:val="restart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№ з/п</w:t>
            </w:r>
          </w:p>
        </w:tc>
        <w:tc>
          <w:tcPr>
            <w:tcW w:w="1910" w:type="pct"/>
            <w:gridSpan w:val="2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Посада, прізвище та ініціали</w:t>
            </w:r>
            <w:r w:rsidRPr="004C181F">
              <w:rPr>
                <w:b/>
                <w:lang w:val="uk-UA"/>
              </w:rPr>
              <w:t xml:space="preserve"> викладача(-ів)</w:t>
            </w:r>
          </w:p>
        </w:tc>
        <w:tc>
          <w:tcPr>
            <w:tcW w:w="1394" w:type="pct"/>
            <w:vMerge w:val="restart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</w:t>
            </w:r>
            <w:r w:rsidRPr="004C181F">
              <w:rPr>
                <w:b/>
                <w:lang w:val="uk-UA"/>
              </w:rPr>
              <w:t xml:space="preserve"> дисциплін</w:t>
            </w:r>
            <w:r>
              <w:rPr>
                <w:b/>
                <w:lang w:val="uk-UA"/>
              </w:rPr>
              <w:t xml:space="preserve"> за навчальним планом</w:t>
            </w:r>
          </w:p>
        </w:tc>
        <w:tc>
          <w:tcPr>
            <w:tcW w:w="429" w:type="pct"/>
            <w:vMerge w:val="restart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Кількість студентів</w:t>
            </w:r>
          </w:p>
        </w:tc>
        <w:tc>
          <w:tcPr>
            <w:tcW w:w="1002" w:type="pct"/>
            <w:vMerge w:val="restart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Електронна адреса старости групи</w:t>
            </w:r>
          </w:p>
        </w:tc>
      </w:tr>
      <w:tr w:rsidR="00241366" w:rsidRPr="004C181F" w:rsidTr="00C1059B">
        <w:trPr>
          <w:jc w:val="center"/>
        </w:trPr>
        <w:tc>
          <w:tcPr>
            <w:tcW w:w="265" w:type="pct"/>
            <w:vMerge/>
          </w:tcPr>
          <w:p w:rsidR="00241366" w:rsidRPr="004C181F" w:rsidRDefault="00241366" w:rsidP="004C181F">
            <w:pPr>
              <w:jc w:val="center"/>
              <w:rPr>
                <w:lang w:val="uk-UA"/>
              </w:rPr>
            </w:pPr>
          </w:p>
        </w:tc>
        <w:tc>
          <w:tcPr>
            <w:tcW w:w="888" w:type="pct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Лекції</w:t>
            </w:r>
          </w:p>
        </w:tc>
        <w:tc>
          <w:tcPr>
            <w:tcW w:w="1022" w:type="pct"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Семінарські (практичні, лабораторні)</w:t>
            </w:r>
          </w:p>
        </w:tc>
        <w:tc>
          <w:tcPr>
            <w:tcW w:w="1394" w:type="pct"/>
            <w:vMerge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9" w:type="pct"/>
            <w:vMerge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pct"/>
            <w:vMerge/>
          </w:tcPr>
          <w:p w:rsidR="00241366" w:rsidRPr="004C181F" w:rsidRDefault="00241366" w:rsidP="004C181F">
            <w:pPr>
              <w:jc w:val="center"/>
              <w:rPr>
                <w:b/>
                <w:lang w:val="uk-UA"/>
              </w:rPr>
            </w:pPr>
          </w:p>
        </w:tc>
      </w:tr>
      <w:tr w:rsidR="00241366" w:rsidRPr="004C181F" w:rsidTr="00C1059B">
        <w:trPr>
          <w:jc w:val="center"/>
        </w:trPr>
        <w:tc>
          <w:tcPr>
            <w:tcW w:w="5000" w:type="pct"/>
            <w:gridSpan w:val="6"/>
          </w:tcPr>
          <w:p w:rsidR="00241366" w:rsidRPr="00C1059B" w:rsidRDefault="00241366" w:rsidP="005171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 (</w:t>
            </w:r>
            <w:r w:rsidRPr="00C1059B">
              <w:rPr>
                <w:b/>
                <w:lang w:val="uk-UA"/>
              </w:rPr>
              <w:t>бакалавр</w:t>
            </w:r>
            <w:r>
              <w:rPr>
                <w:b/>
                <w:lang w:val="uk-UA"/>
              </w:rPr>
              <w:t xml:space="preserve">ський) РВО </w:t>
            </w:r>
            <w:r w:rsidRPr="00C1059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другий (магістерський) РВО</w:t>
            </w:r>
          </w:p>
        </w:tc>
      </w:tr>
      <w:tr w:rsidR="00241366" w:rsidRPr="004C181F" w:rsidTr="00C1059B">
        <w:trPr>
          <w:jc w:val="center"/>
        </w:trPr>
        <w:tc>
          <w:tcPr>
            <w:tcW w:w="5000" w:type="pct"/>
            <w:gridSpan w:val="6"/>
          </w:tcPr>
          <w:p w:rsidR="00241366" w:rsidRPr="00C1059B" w:rsidRDefault="00241366" w:rsidP="00C105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C1059B">
              <w:rPr>
                <w:b/>
                <w:lang w:val="uk-UA"/>
              </w:rPr>
              <w:t>пеціальність</w:t>
            </w:r>
            <w:r>
              <w:rPr>
                <w:b/>
                <w:lang w:val="uk-UA"/>
              </w:rPr>
              <w:t>, освітня програма</w:t>
            </w:r>
          </w:p>
        </w:tc>
      </w:tr>
      <w:tr w:rsidR="00241366" w:rsidRPr="004C181F" w:rsidTr="00C1059B">
        <w:trPr>
          <w:jc w:val="center"/>
        </w:trPr>
        <w:tc>
          <w:tcPr>
            <w:tcW w:w="5000" w:type="pct"/>
            <w:gridSpan w:val="6"/>
          </w:tcPr>
          <w:p w:rsidR="00241366" w:rsidRPr="00C1059B" w:rsidRDefault="00241366" w:rsidP="004A0E43">
            <w:pPr>
              <w:jc w:val="center"/>
              <w:rPr>
                <w:b/>
                <w:lang w:val="uk-UA"/>
              </w:rPr>
            </w:pPr>
            <w:r w:rsidRPr="00C1059B">
              <w:rPr>
                <w:b/>
                <w:lang w:val="uk-UA"/>
              </w:rPr>
              <w:t>курс</w:t>
            </w:r>
          </w:p>
        </w:tc>
      </w:tr>
      <w:tr w:rsidR="00241366" w:rsidRPr="004C181F" w:rsidTr="00C1059B">
        <w:trPr>
          <w:jc w:val="center"/>
        </w:trPr>
        <w:tc>
          <w:tcPr>
            <w:tcW w:w="265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</w:tr>
      <w:tr w:rsidR="00241366" w:rsidRPr="004C181F" w:rsidTr="00C1059B">
        <w:trPr>
          <w:jc w:val="center"/>
        </w:trPr>
        <w:tc>
          <w:tcPr>
            <w:tcW w:w="265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</w:tr>
      <w:tr w:rsidR="00241366" w:rsidRPr="004C181F" w:rsidTr="00C1059B">
        <w:trPr>
          <w:jc w:val="center"/>
        </w:trPr>
        <w:tc>
          <w:tcPr>
            <w:tcW w:w="265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</w:tr>
      <w:tr w:rsidR="00241366" w:rsidRPr="004C181F" w:rsidTr="00C1059B">
        <w:trPr>
          <w:jc w:val="center"/>
        </w:trPr>
        <w:tc>
          <w:tcPr>
            <w:tcW w:w="265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241366" w:rsidRPr="004C181F" w:rsidRDefault="00241366" w:rsidP="00544489">
            <w:pPr>
              <w:rPr>
                <w:lang w:val="uk-UA"/>
              </w:rPr>
            </w:pPr>
          </w:p>
        </w:tc>
      </w:tr>
    </w:tbl>
    <w:p w:rsidR="00241366" w:rsidRPr="00AF2E1B" w:rsidRDefault="00241366" w:rsidP="00357AFC">
      <w:pPr>
        <w:jc w:val="both"/>
        <w:rPr>
          <w:lang w:val="uk-UA"/>
        </w:rPr>
      </w:pPr>
    </w:p>
    <w:sectPr w:rsidR="00241366" w:rsidRPr="00AF2E1B" w:rsidSect="00EE1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5F262E"/>
    <w:multiLevelType w:val="hybridMultilevel"/>
    <w:tmpl w:val="4C2E02CE"/>
    <w:lvl w:ilvl="0" w:tplc="4ACE3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E2"/>
    <w:rsid w:val="0001470C"/>
    <w:rsid w:val="00017DCB"/>
    <w:rsid w:val="000523AF"/>
    <w:rsid w:val="000552AB"/>
    <w:rsid w:val="000563A4"/>
    <w:rsid w:val="00056F4C"/>
    <w:rsid w:val="00060893"/>
    <w:rsid w:val="00074AE8"/>
    <w:rsid w:val="00081E1F"/>
    <w:rsid w:val="000A45C3"/>
    <w:rsid w:val="000B70A3"/>
    <w:rsid w:val="000D01E1"/>
    <w:rsid w:val="000F7084"/>
    <w:rsid w:val="001114B1"/>
    <w:rsid w:val="00116202"/>
    <w:rsid w:val="00147CD3"/>
    <w:rsid w:val="001629A9"/>
    <w:rsid w:val="00167EFB"/>
    <w:rsid w:val="00186BA4"/>
    <w:rsid w:val="001872AF"/>
    <w:rsid w:val="001D23D5"/>
    <w:rsid w:val="001E3364"/>
    <w:rsid w:val="00205497"/>
    <w:rsid w:val="0021036C"/>
    <w:rsid w:val="002243B4"/>
    <w:rsid w:val="0022473E"/>
    <w:rsid w:val="00241366"/>
    <w:rsid w:val="00247C03"/>
    <w:rsid w:val="00254788"/>
    <w:rsid w:val="002824A9"/>
    <w:rsid w:val="00286098"/>
    <w:rsid w:val="00296F23"/>
    <w:rsid w:val="00297E17"/>
    <w:rsid w:val="002C3EE2"/>
    <w:rsid w:val="002D513C"/>
    <w:rsid w:val="002D70FA"/>
    <w:rsid w:val="002E0709"/>
    <w:rsid w:val="002F0BA7"/>
    <w:rsid w:val="002F60C0"/>
    <w:rsid w:val="002F7864"/>
    <w:rsid w:val="00320EC9"/>
    <w:rsid w:val="00321278"/>
    <w:rsid w:val="00340F57"/>
    <w:rsid w:val="00357AFC"/>
    <w:rsid w:val="00380DB8"/>
    <w:rsid w:val="00380F82"/>
    <w:rsid w:val="00383E3B"/>
    <w:rsid w:val="00391E17"/>
    <w:rsid w:val="003C4288"/>
    <w:rsid w:val="003E74AB"/>
    <w:rsid w:val="00413DE9"/>
    <w:rsid w:val="0042667C"/>
    <w:rsid w:val="00451C96"/>
    <w:rsid w:val="0047138D"/>
    <w:rsid w:val="004819B7"/>
    <w:rsid w:val="00494503"/>
    <w:rsid w:val="004A051D"/>
    <w:rsid w:val="004A0E43"/>
    <w:rsid w:val="004B3ACE"/>
    <w:rsid w:val="004C181F"/>
    <w:rsid w:val="004D79A6"/>
    <w:rsid w:val="00507460"/>
    <w:rsid w:val="00511467"/>
    <w:rsid w:val="00512F94"/>
    <w:rsid w:val="0051712A"/>
    <w:rsid w:val="00527412"/>
    <w:rsid w:val="00537DC1"/>
    <w:rsid w:val="00544489"/>
    <w:rsid w:val="005539FB"/>
    <w:rsid w:val="00553BCA"/>
    <w:rsid w:val="00577B7E"/>
    <w:rsid w:val="00581510"/>
    <w:rsid w:val="00584EE2"/>
    <w:rsid w:val="005E7344"/>
    <w:rsid w:val="005E7A39"/>
    <w:rsid w:val="00644BC7"/>
    <w:rsid w:val="006460BB"/>
    <w:rsid w:val="00662070"/>
    <w:rsid w:val="0066401D"/>
    <w:rsid w:val="006B1632"/>
    <w:rsid w:val="006B6B12"/>
    <w:rsid w:val="006D3EF6"/>
    <w:rsid w:val="00717F2B"/>
    <w:rsid w:val="00735954"/>
    <w:rsid w:val="00751D1C"/>
    <w:rsid w:val="00781EBE"/>
    <w:rsid w:val="0078799C"/>
    <w:rsid w:val="00791CC9"/>
    <w:rsid w:val="00791D4B"/>
    <w:rsid w:val="007A10DA"/>
    <w:rsid w:val="007A2093"/>
    <w:rsid w:val="007A3938"/>
    <w:rsid w:val="007D70BE"/>
    <w:rsid w:val="007E4393"/>
    <w:rsid w:val="007E4AB8"/>
    <w:rsid w:val="00823813"/>
    <w:rsid w:val="00853FF3"/>
    <w:rsid w:val="00870B7C"/>
    <w:rsid w:val="0087159B"/>
    <w:rsid w:val="008923D3"/>
    <w:rsid w:val="008C0868"/>
    <w:rsid w:val="008D1091"/>
    <w:rsid w:val="008E4CC8"/>
    <w:rsid w:val="008F0513"/>
    <w:rsid w:val="0092202E"/>
    <w:rsid w:val="009349FD"/>
    <w:rsid w:val="00967315"/>
    <w:rsid w:val="00973B38"/>
    <w:rsid w:val="00982733"/>
    <w:rsid w:val="009C4BDC"/>
    <w:rsid w:val="009D5A29"/>
    <w:rsid w:val="009F592C"/>
    <w:rsid w:val="00A12AD1"/>
    <w:rsid w:val="00A64721"/>
    <w:rsid w:val="00A91D79"/>
    <w:rsid w:val="00AB3C41"/>
    <w:rsid w:val="00AC7A8E"/>
    <w:rsid w:val="00AE102D"/>
    <w:rsid w:val="00AF2E1B"/>
    <w:rsid w:val="00AF3A74"/>
    <w:rsid w:val="00B61A68"/>
    <w:rsid w:val="00B769F2"/>
    <w:rsid w:val="00B94C8C"/>
    <w:rsid w:val="00BA7571"/>
    <w:rsid w:val="00BC01C6"/>
    <w:rsid w:val="00BD2287"/>
    <w:rsid w:val="00BD2C42"/>
    <w:rsid w:val="00BE0EE9"/>
    <w:rsid w:val="00C06DAD"/>
    <w:rsid w:val="00C1059B"/>
    <w:rsid w:val="00C26BC2"/>
    <w:rsid w:val="00C44CB5"/>
    <w:rsid w:val="00C467A8"/>
    <w:rsid w:val="00C5197C"/>
    <w:rsid w:val="00C6695C"/>
    <w:rsid w:val="00CB00C1"/>
    <w:rsid w:val="00CF695C"/>
    <w:rsid w:val="00D00241"/>
    <w:rsid w:val="00D1376C"/>
    <w:rsid w:val="00D14EC8"/>
    <w:rsid w:val="00D32408"/>
    <w:rsid w:val="00D4120E"/>
    <w:rsid w:val="00D4273E"/>
    <w:rsid w:val="00D43CE3"/>
    <w:rsid w:val="00D53580"/>
    <w:rsid w:val="00D719DA"/>
    <w:rsid w:val="00D74031"/>
    <w:rsid w:val="00D74970"/>
    <w:rsid w:val="00DE2966"/>
    <w:rsid w:val="00E004E8"/>
    <w:rsid w:val="00E046F0"/>
    <w:rsid w:val="00E067AD"/>
    <w:rsid w:val="00E07EA1"/>
    <w:rsid w:val="00E239A1"/>
    <w:rsid w:val="00E77F78"/>
    <w:rsid w:val="00E9140E"/>
    <w:rsid w:val="00E92109"/>
    <w:rsid w:val="00E97F67"/>
    <w:rsid w:val="00EC564D"/>
    <w:rsid w:val="00EC5F88"/>
    <w:rsid w:val="00EC73BE"/>
    <w:rsid w:val="00ED0B2F"/>
    <w:rsid w:val="00ED5D9F"/>
    <w:rsid w:val="00EE12FA"/>
    <w:rsid w:val="00EE1EB6"/>
    <w:rsid w:val="00EE6694"/>
    <w:rsid w:val="00EF04CA"/>
    <w:rsid w:val="00F12C66"/>
    <w:rsid w:val="00F37413"/>
    <w:rsid w:val="00F605A7"/>
    <w:rsid w:val="00F672A9"/>
    <w:rsid w:val="00F71852"/>
    <w:rsid w:val="00F84CE7"/>
    <w:rsid w:val="00FA1E6C"/>
    <w:rsid w:val="00FA5E87"/>
    <w:rsid w:val="00FC1717"/>
    <w:rsid w:val="00FC7C68"/>
    <w:rsid w:val="00FD0BFC"/>
    <w:rsid w:val="00FD1BCB"/>
    <w:rsid w:val="00FD77A7"/>
    <w:rsid w:val="00FE1A5B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C3EE2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C3EE2"/>
    <w:rPr>
      <w:rFonts w:cs="Times New Roman"/>
    </w:rPr>
  </w:style>
  <w:style w:type="character" w:styleId="Hyperlink">
    <w:name w:val="Hyperlink"/>
    <w:basedOn w:val="DefaultParagraphFont"/>
    <w:uiPriority w:val="99"/>
    <w:rsid w:val="00357A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84EE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E9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ssurance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434</Words>
  <Characters>2480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subject/>
  <dc:creator>koksana</dc:creator>
  <cp:keywords/>
  <dc:description/>
  <cp:lastModifiedBy>prisyagnaya</cp:lastModifiedBy>
  <cp:revision>25</cp:revision>
  <cp:lastPrinted>2020-12-01T14:06:00Z</cp:lastPrinted>
  <dcterms:created xsi:type="dcterms:W3CDTF">2020-05-15T12:41:00Z</dcterms:created>
  <dcterms:modified xsi:type="dcterms:W3CDTF">2020-12-02T13:42:00Z</dcterms:modified>
</cp:coreProperties>
</file>